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8" w:type="dxa"/>
        <w:tblLayout w:type="fixed"/>
        <w:tblLook w:val="01E0" w:firstRow="1" w:lastRow="1" w:firstColumn="1" w:lastColumn="1" w:noHBand="0" w:noVBand="0"/>
      </w:tblPr>
      <w:tblGrid>
        <w:gridCol w:w="657"/>
        <w:gridCol w:w="5812"/>
        <w:gridCol w:w="3827"/>
      </w:tblGrid>
      <w:tr w:rsidR="00C63DB6" w:rsidRPr="0066470B" w14:paraId="167D7C2F" w14:textId="77777777" w:rsidTr="00C63DB6">
        <w:trPr>
          <w:trHeight w:val="858"/>
        </w:trPr>
        <w:tc>
          <w:tcPr>
            <w:tcW w:w="657" w:type="dxa"/>
          </w:tcPr>
          <w:p w14:paraId="006AA115" w14:textId="77777777" w:rsidR="00591964" w:rsidRPr="00C63DB6" w:rsidRDefault="00EE2F07" w:rsidP="00EE2F07">
            <w:pPr>
              <w:jc w:val="center"/>
              <w:rPr>
                <w:color w:val="000090"/>
                <w:sz w:val="64"/>
                <w:szCs w:val="72"/>
              </w:rPr>
            </w:pPr>
            <w:r w:rsidRPr="00C63DB6">
              <w:rPr>
                <w:rFonts w:ascii="ＭＳ ゴシック" w:eastAsia="ＭＳ ゴシック" w:hAnsi="ＭＳ ゴシック" w:hint="eastAsia"/>
                <w:color w:val="000090"/>
                <w:sz w:val="64"/>
                <w:szCs w:val="72"/>
              </w:rPr>
              <w:t>♬</w:t>
            </w:r>
          </w:p>
        </w:tc>
        <w:tc>
          <w:tcPr>
            <w:tcW w:w="5812" w:type="dxa"/>
          </w:tcPr>
          <w:sdt>
            <w:sdtPr>
              <w:rPr>
                <w:color w:val="000090"/>
                <w:sz w:val="36"/>
              </w:rPr>
              <w:alias w:val="Company"/>
              <w:tag w:val="Company"/>
              <w:id w:val="103548726"/>
              <w:placeholder>
                <w:docPart w:val="B2B50D52170BAB4D8619FFFE0474EA74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14:paraId="15B253A3" w14:textId="77777777" w:rsidR="004C3E51" w:rsidRPr="0066470B" w:rsidRDefault="00EE2F07" w:rsidP="00C63DB6">
                <w:pPr>
                  <w:pStyle w:val="CompanyName"/>
                  <w:tabs>
                    <w:tab w:val="left" w:pos="1080"/>
                  </w:tabs>
                  <w:spacing w:before="240" w:after="240"/>
                  <w:jc w:val="center"/>
                  <w:rPr>
                    <w:color w:val="000090"/>
                  </w:rPr>
                </w:pPr>
                <w:proofErr w:type="spellStart"/>
                <w:r w:rsidRPr="00C63DB6">
                  <w:rPr>
                    <w:color w:val="000090"/>
                    <w:sz w:val="36"/>
                  </w:rPr>
                  <w:t>Newtownpark</w:t>
                </w:r>
                <w:proofErr w:type="spellEnd"/>
                <w:r w:rsidRPr="00C63DB6">
                  <w:rPr>
                    <w:color w:val="000090"/>
                    <w:sz w:val="36"/>
                  </w:rPr>
                  <w:t xml:space="preserve"> Gospel Choir</w:t>
                </w:r>
              </w:p>
            </w:sdtContent>
          </w:sdt>
        </w:tc>
        <w:tc>
          <w:tcPr>
            <w:tcW w:w="3827" w:type="dxa"/>
          </w:tcPr>
          <w:p w14:paraId="753F3FBF" w14:textId="77777777" w:rsidR="00591964" w:rsidRPr="00C63DB6" w:rsidRDefault="00591964" w:rsidP="00EE2F07">
            <w:pPr>
              <w:pStyle w:val="CompanyName"/>
              <w:tabs>
                <w:tab w:val="left" w:pos="1080"/>
              </w:tabs>
              <w:spacing w:before="240" w:after="240"/>
              <w:jc w:val="center"/>
              <w:rPr>
                <w:color w:val="000090"/>
              </w:rPr>
            </w:pPr>
            <w:r w:rsidRPr="00C63DB6">
              <w:rPr>
                <w:color w:val="000090"/>
                <w:sz w:val="28"/>
              </w:rPr>
              <w:t>How can we improve</w:t>
            </w:r>
            <w:r w:rsidRPr="00C63DB6">
              <w:rPr>
                <w:color w:val="000090"/>
              </w:rPr>
              <w:t>?</w:t>
            </w:r>
          </w:p>
        </w:tc>
      </w:tr>
    </w:tbl>
    <w:p w14:paraId="6711E79F" w14:textId="351D998A" w:rsidR="00B752D2" w:rsidRPr="00CC34D1" w:rsidRDefault="00B752D2" w:rsidP="00CC34D1">
      <w:r w:rsidRPr="00CC34D1">
        <w:t xml:space="preserve">Please </w:t>
      </w:r>
      <w:r w:rsidR="00996E29">
        <w:t>complete the below survey by indicating your preferences</w:t>
      </w:r>
      <w:r w:rsidR="00C63DB6">
        <w:t xml:space="preserve"> and </w:t>
      </w:r>
      <w:r w:rsidR="00996E29">
        <w:t>give completed</w:t>
      </w:r>
      <w:r w:rsidR="003925ED" w:rsidRPr="00CC34D1">
        <w:t xml:space="preserve"> </w:t>
      </w:r>
      <w:r w:rsidR="00C63DB6">
        <w:t>survey</w:t>
      </w:r>
      <w:r w:rsidR="003925ED" w:rsidRPr="00CC34D1">
        <w:t xml:space="preserve"> </w:t>
      </w:r>
      <w:r w:rsidR="00996E29">
        <w:t>to Pam Con</w:t>
      </w:r>
      <w:r w:rsidR="000F024E">
        <w:t xml:space="preserve">way either </w:t>
      </w:r>
      <w:r w:rsidR="00BB32AA">
        <w:t>by (</w:t>
      </w:r>
      <w:proofErr w:type="spellStart"/>
      <w:r w:rsidR="00BB32AA">
        <w:t>i</w:t>
      </w:r>
      <w:proofErr w:type="spellEnd"/>
      <w:r w:rsidR="00BB32AA">
        <w:t>)</w:t>
      </w:r>
      <w:r w:rsidR="000F024E">
        <w:t xml:space="preserve"> print or </w:t>
      </w:r>
      <w:r w:rsidR="00BB32AA">
        <w:t xml:space="preserve">(ii) </w:t>
      </w:r>
      <w:r w:rsidR="00C63DB6">
        <w:t>save document and attach to</w:t>
      </w:r>
      <w:r w:rsidR="000F024E">
        <w:t xml:space="preserve"> email</w:t>
      </w:r>
      <w:r w:rsidR="00AF386D">
        <w:t xml:space="preserve"> (</w:t>
      </w:r>
      <w:proofErr w:type="spellStart"/>
      <w:r w:rsidR="00AF386D">
        <w:t>ie</w:t>
      </w:r>
      <w:proofErr w:type="spellEnd"/>
      <w:r w:rsidR="00AF386D">
        <w:t xml:space="preserve"> delete “Yes/No” as appropriate</w:t>
      </w:r>
      <w:r w:rsidR="00AF1C11">
        <w:t>)</w:t>
      </w:r>
      <w:r w:rsidR="00AF386D">
        <w:t>.</w:t>
      </w:r>
    </w:p>
    <w:p w14:paraId="34EFA2B8" w14:textId="77777777" w:rsidR="000430A4" w:rsidRPr="0066470B" w:rsidRDefault="007F630B" w:rsidP="000F7CC0">
      <w:pPr>
        <w:pStyle w:val="Heading2"/>
        <w:rPr>
          <w:color w:val="0000FF"/>
        </w:rPr>
      </w:pPr>
      <w:r w:rsidRPr="0066470B">
        <w:rPr>
          <w:color w:val="0000FF"/>
        </w:rPr>
        <w:t>Gospel Choir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64"/>
        <w:gridCol w:w="5332"/>
      </w:tblGrid>
      <w:tr w:rsidR="00B7753D" w14:paraId="4C8D69DF" w14:textId="77777777" w:rsidTr="00A83952">
        <w:trPr>
          <w:trHeight w:val="1413"/>
        </w:trPr>
        <w:tc>
          <w:tcPr>
            <w:tcW w:w="48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22C28" w14:textId="77777777" w:rsidR="00B7753D" w:rsidRPr="00396404" w:rsidRDefault="00B7753D" w:rsidP="00CC34D1">
            <w:r w:rsidRPr="00396404">
              <w:t xml:space="preserve">How often </w:t>
            </w:r>
            <w:r w:rsidR="007F630B">
              <w:t>should we sing at Mass, in a month</w:t>
            </w:r>
            <w:r w:rsidRPr="00396404">
              <w:t>?</w:t>
            </w:r>
          </w:p>
          <w:p w14:paraId="4DA4E707" w14:textId="1DD113BE" w:rsidR="00B7753D" w:rsidRPr="00396404" w:rsidRDefault="00B7753D" w:rsidP="003F7243">
            <w:pPr>
              <w:pStyle w:val="Answers"/>
            </w:pPr>
            <w:r w:rsidRPr="00396404">
              <w:t xml:space="preserve">Every </w:t>
            </w:r>
            <w:r w:rsidR="007F630B">
              <w:t>week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4A3FD1FB" w14:textId="78EF2747" w:rsidR="00B7753D" w:rsidRPr="00396404" w:rsidRDefault="007F630B" w:rsidP="003F7243">
            <w:pPr>
              <w:pStyle w:val="Answers"/>
            </w:pPr>
            <w:r>
              <w:t>Every second week</w:t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0D676D3E" w14:textId="09C2C509" w:rsidR="00B7753D" w:rsidRPr="00396404" w:rsidRDefault="007F630B" w:rsidP="007F630B">
            <w:pPr>
              <w:pStyle w:val="Answers"/>
            </w:pPr>
            <w:r>
              <w:t>Once each month</w:t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</w:tc>
        <w:tc>
          <w:tcPr>
            <w:tcW w:w="52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53D69BF2" w14:textId="77777777" w:rsidR="00D43B6D" w:rsidRPr="00396404" w:rsidRDefault="00D43B6D" w:rsidP="00CC34D1">
            <w:r w:rsidRPr="00396404">
              <w:t xml:space="preserve">How </w:t>
            </w:r>
            <w:r w:rsidR="007F630B">
              <w:t>often should Practices be held?</w:t>
            </w:r>
          </w:p>
          <w:p w14:paraId="6B296422" w14:textId="1495B884" w:rsidR="00D43B6D" w:rsidRPr="00396404" w:rsidRDefault="007F630B" w:rsidP="003F7243">
            <w:pPr>
              <w:pStyle w:val="Answers"/>
            </w:pPr>
            <w:r>
              <w:t>Every week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2DF368A9" w14:textId="27DC6277" w:rsidR="00D43B6D" w:rsidRPr="00396404" w:rsidRDefault="007F630B" w:rsidP="003F7243">
            <w:pPr>
              <w:pStyle w:val="Answers"/>
            </w:pPr>
            <w:r>
              <w:t>Every second week</w:t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6E02DC0E" w14:textId="76B52172" w:rsidR="00D43B6D" w:rsidRPr="00396404" w:rsidRDefault="007F630B" w:rsidP="003F7243">
            <w:pPr>
              <w:pStyle w:val="Answers"/>
            </w:pPr>
            <w:r>
              <w:t>Once a month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7EC0FBEB" w14:textId="5610A249" w:rsidR="00D43B6D" w:rsidRPr="00396404" w:rsidRDefault="007F630B" w:rsidP="003F7243">
            <w:pPr>
              <w:pStyle w:val="Answers"/>
            </w:pPr>
            <w:r>
              <w:t>Twice weekly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</w:tc>
      </w:tr>
      <w:tr w:rsidR="00B7753D" w14:paraId="399CB290" w14:textId="77777777" w:rsidTr="00A83952">
        <w:trPr>
          <w:trHeight w:val="1800"/>
        </w:trPr>
        <w:tc>
          <w:tcPr>
            <w:tcW w:w="4860" w:type="dxa"/>
            <w:tcBorders>
              <w:top w:val="single" w:sz="4" w:space="0" w:color="BFBFBF" w:themeColor="background1" w:themeShade="BF"/>
            </w:tcBorders>
          </w:tcPr>
          <w:p w14:paraId="68236175" w14:textId="77777777" w:rsidR="00B7753D" w:rsidRPr="00396404" w:rsidRDefault="007F630B" w:rsidP="00CC34D1">
            <w:r>
              <w:t>How would you rate the Gospel Choir</w:t>
            </w:r>
            <w:r w:rsidR="00B7753D" w:rsidRPr="00396404">
              <w:t>?</w:t>
            </w:r>
          </w:p>
          <w:p w14:paraId="305EB05A" w14:textId="03E33CF5" w:rsidR="007F630B" w:rsidRPr="00396404" w:rsidRDefault="007F630B" w:rsidP="007F630B">
            <w:pPr>
              <w:pStyle w:val="Answers"/>
            </w:pPr>
            <w:r w:rsidRPr="00396404">
              <w:t>Consistent high quality</w:t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3BA04749" w14:textId="0DCC5B1A" w:rsidR="007F630B" w:rsidRPr="00396404" w:rsidRDefault="007F630B" w:rsidP="007F630B">
            <w:pPr>
              <w:pStyle w:val="Answers"/>
            </w:pPr>
            <w:r w:rsidRPr="00396404">
              <w:t>Generally good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0EDB8627" w14:textId="110A1EAE" w:rsidR="007F630B" w:rsidRPr="00396404" w:rsidRDefault="007F630B" w:rsidP="007F630B">
            <w:pPr>
              <w:pStyle w:val="Answers"/>
            </w:pPr>
            <w:r>
              <w:t>Quality varies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16B6365A" w14:textId="77DF7363" w:rsidR="00B7753D" w:rsidRPr="00396404" w:rsidRDefault="007F630B" w:rsidP="007F630B">
            <w:pPr>
              <w:pStyle w:val="Answers"/>
            </w:pPr>
            <w:r>
              <w:t>Poor quality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</w:tc>
        <w:tc>
          <w:tcPr>
            <w:tcW w:w="5220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674FC64D" w14:textId="77777777" w:rsidR="00383E52" w:rsidRPr="00396404" w:rsidRDefault="00383E52" w:rsidP="00CC34D1">
            <w:r w:rsidRPr="00396404">
              <w:t xml:space="preserve">How would you rate </w:t>
            </w:r>
            <w:r w:rsidR="007F630B">
              <w:t>the choice of hymns/songs</w:t>
            </w:r>
            <w:r w:rsidRPr="00396404">
              <w:t>?</w:t>
            </w:r>
          </w:p>
          <w:p w14:paraId="7A776D3B" w14:textId="7FB903E8" w:rsidR="00383E52" w:rsidRPr="00396404" w:rsidRDefault="007F630B" w:rsidP="00383E52">
            <w:pPr>
              <w:pStyle w:val="Answers"/>
            </w:pPr>
            <w:r>
              <w:t>H</w:t>
            </w:r>
            <w:r w:rsidR="00383E52" w:rsidRPr="00396404">
              <w:t>igh quality</w:t>
            </w:r>
            <w:r>
              <w:t xml:space="preserve"> songs</w:t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52A67AE6" w14:textId="64E37BAF" w:rsidR="00383E52" w:rsidRPr="00396404" w:rsidRDefault="00383E52" w:rsidP="00383E52">
            <w:pPr>
              <w:pStyle w:val="Answers"/>
            </w:pPr>
            <w:r w:rsidRPr="00396404">
              <w:t>Generally good</w:t>
            </w:r>
            <w:r w:rsidR="007F630B">
              <w:t xml:space="preserve"> songs</w:t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57C5BD2B" w14:textId="49802F67" w:rsidR="00383E52" w:rsidRPr="00396404" w:rsidRDefault="00383E52" w:rsidP="00383E52">
            <w:pPr>
              <w:pStyle w:val="Answers"/>
            </w:pPr>
            <w:r w:rsidRPr="00396404">
              <w:t xml:space="preserve">Quality </w:t>
            </w:r>
            <w:r w:rsidR="007F630B">
              <w:t>of songs varies</w:t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57F6FEE0" w14:textId="404C7A24" w:rsidR="00D04A5C" w:rsidRPr="00396404" w:rsidRDefault="00383E52" w:rsidP="007F630B">
            <w:pPr>
              <w:pStyle w:val="Answers"/>
            </w:pPr>
            <w:r>
              <w:t xml:space="preserve">Poor </w:t>
            </w:r>
            <w:r w:rsidR="007F630B">
              <w:t>choice of songs</w:t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</w:tc>
      </w:tr>
    </w:tbl>
    <w:p w14:paraId="4B7B1A53" w14:textId="77777777" w:rsidR="00607655" w:rsidRPr="0066470B" w:rsidRDefault="00EE2F07" w:rsidP="00702E38">
      <w:pPr>
        <w:pStyle w:val="Heading2"/>
        <w:tabs>
          <w:tab w:val="left" w:pos="540"/>
        </w:tabs>
        <w:rPr>
          <w:color w:val="0000FF"/>
        </w:rPr>
      </w:pPr>
      <w:r w:rsidRPr="0066470B">
        <w:rPr>
          <w:color w:val="0000FF"/>
        </w:rPr>
        <w:t>Choir Practice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64"/>
        <w:gridCol w:w="5332"/>
      </w:tblGrid>
      <w:tr w:rsidR="006B046E" w14:paraId="30A2DDF2" w14:textId="77777777" w:rsidTr="00A83952">
        <w:trPr>
          <w:trHeight w:val="1440"/>
        </w:trPr>
        <w:tc>
          <w:tcPr>
            <w:tcW w:w="48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ADBE17" w14:textId="77777777" w:rsidR="00EF3CF5" w:rsidRPr="00396404" w:rsidRDefault="00EF3CF5" w:rsidP="00EF3CF5">
            <w:r>
              <w:t>What is preferred night for Practices</w:t>
            </w:r>
            <w:r w:rsidRPr="00396404">
              <w:t>?</w:t>
            </w:r>
          </w:p>
          <w:p w14:paraId="40624D53" w14:textId="6DA7C7BA" w:rsidR="00EF3CF5" w:rsidRPr="00396404" w:rsidRDefault="00EF3CF5" w:rsidP="00EF3CF5">
            <w:pPr>
              <w:pStyle w:val="Answers"/>
            </w:pPr>
            <w:r>
              <w:t>Monday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163D423F" w14:textId="19C02537" w:rsidR="00EF3CF5" w:rsidRPr="00396404" w:rsidRDefault="00EF3CF5" w:rsidP="00EF3CF5">
            <w:pPr>
              <w:pStyle w:val="Answers"/>
            </w:pPr>
            <w:r>
              <w:t>Tuesday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47231D3D" w14:textId="56A06A19" w:rsidR="00EF3CF5" w:rsidRPr="00396404" w:rsidRDefault="00EF3CF5" w:rsidP="00EF3CF5">
            <w:pPr>
              <w:pStyle w:val="Answers"/>
            </w:pPr>
            <w:r>
              <w:t>Wednesday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29258966" w14:textId="6B401210" w:rsidR="00EF3CF5" w:rsidRDefault="00EF3CF5" w:rsidP="00EF3CF5">
            <w:pPr>
              <w:pStyle w:val="Answers"/>
            </w:pPr>
            <w:r>
              <w:t>Thursday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2014D889" w14:textId="011D6D81" w:rsidR="00C629CA" w:rsidRPr="00396404" w:rsidRDefault="00EF3CF5" w:rsidP="00EF3CF5">
            <w:pPr>
              <w:pStyle w:val="Answers"/>
            </w:pPr>
            <w:r>
              <w:t>Friday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</w:tc>
        <w:tc>
          <w:tcPr>
            <w:tcW w:w="52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5AC3C860" w14:textId="77777777" w:rsidR="00BA06F8" w:rsidRPr="00396404" w:rsidRDefault="00BA06F8" w:rsidP="00CC34D1">
            <w:r w:rsidRPr="00396404">
              <w:t xml:space="preserve">How long </w:t>
            </w:r>
            <w:r w:rsidR="0091143E">
              <w:t xml:space="preserve">should </w:t>
            </w:r>
            <w:proofErr w:type="gramStart"/>
            <w:r w:rsidR="0091143E">
              <w:t>a practices</w:t>
            </w:r>
            <w:proofErr w:type="gramEnd"/>
            <w:r w:rsidR="0091143E">
              <w:t xml:space="preserve"> be</w:t>
            </w:r>
            <w:r w:rsidRPr="00396404">
              <w:t>?</w:t>
            </w:r>
          </w:p>
          <w:p w14:paraId="23EAE517" w14:textId="15FFA146" w:rsidR="00BA06F8" w:rsidRPr="00396404" w:rsidRDefault="0091143E" w:rsidP="00BA06F8">
            <w:pPr>
              <w:pStyle w:val="Answers"/>
            </w:pPr>
            <w:r>
              <w:t>1 hour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05637182" w14:textId="50621B87" w:rsidR="0091143E" w:rsidRPr="00396404" w:rsidRDefault="0091143E" w:rsidP="0091143E">
            <w:pPr>
              <w:pStyle w:val="Answers"/>
            </w:pPr>
            <w:r>
              <w:t>1</w:t>
            </w:r>
            <w:r>
              <w:rPr>
                <w:rFonts w:ascii="Arial" w:hAnsi="Arial" w:cs="Arial"/>
              </w:rPr>
              <w:t>½</w:t>
            </w:r>
            <w:r>
              <w:t xml:space="preserve"> hours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53064D03" w14:textId="472D934A" w:rsidR="0091143E" w:rsidRPr="00396404" w:rsidRDefault="0091143E" w:rsidP="0091143E">
            <w:pPr>
              <w:pStyle w:val="Answers"/>
            </w:pPr>
            <w:r>
              <w:t>2 hours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33C53C30" w14:textId="75B32941" w:rsidR="00073253" w:rsidRPr="003C16FB" w:rsidRDefault="0091143E" w:rsidP="0091143E">
            <w:pPr>
              <w:pStyle w:val="Answers"/>
            </w:pPr>
            <w:r>
              <w:t xml:space="preserve">Longer 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</w:tc>
      </w:tr>
      <w:tr w:rsidR="006B046E" w14:paraId="65F566A5" w14:textId="77777777" w:rsidTr="00A83952">
        <w:trPr>
          <w:trHeight w:val="1440"/>
        </w:trPr>
        <w:tc>
          <w:tcPr>
            <w:tcW w:w="4860" w:type="dxa"/>
            <w:tcBorders>
              <w:top w:val="single" w:sz="4" w:space="0" w:color="BFBFBF" w:themeColor="background1" w:themeShade="BF"/>
            </w:tcBorders>
          </w:tcPr>
          <w:p w14:paraId="732964F4" w14:textId="77777777" w:rsidR="00EF3CF5" w:rsidRPr="00396404" w:rsidRDefault="00EF3CF5" w:rsidP="00EF3CF5">
            <w:r>
              <w:t>What is preferred start time for Practices</w:t>
            </w:r>
            <w:r w:rsidRPr="00396404">
              <w:t>?</w:t>
            </w:r>
          </w:p>
          <w:p w14:paraId="1612CEE4" w14:textId="29D202F7" w:rsidR="00EF3CF5" w:rsidRPr="00396404" w:rsidRDefault="00EF3CF5" w:rsidP="00EF3CF5">
            <w:pPr>
              <w:pStyle w:val="Answers"/>
            </w:pPr>
            <w:r>
              <w:t>6:30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6A97CA2E" w14:textId="56D657D9" w:rsidR="00EF3CF5" w:rsidRDefault="00EF3CF5" w:rsidP="00EF3CF5">
            <w:pPr>
              <w:pStyle w:val="Answers"/>
            </w:pPr>
            <w:r>
              <w:t>7:00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5C34403E" w14:textId="7EC8C67D" w:rsidR="00EF3CF5" w:rsidRDefault="00EF3CF5" w:rsidP="00EF3CF5">
            <w:pPr>
              <w:pStyle w:val="Answers"/>
            </w:pPr>
            <w:r>
              <w:t>7:30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5B917C30" w14:textId="392B8BC0" w:rsidR="0091143E" w:rsidRPr="00396404" w:rsidRDefault="00EF3CF5" w:rsidP="00EF3CF5">
            <w:pPr>
              <w:pStyle w:val="Answers"/>
            </w:pPr>
            <w:r>
              <w:t>8:00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</w:tc>
        <w:tc>
          <w:tcPr>
            <w:tcW w:w="5220" w:type="dxa"/>
            <w:tcBorders>
              <w:top w:val="single" w:sz="4" w:space="0" w:color="BFBFBF" w:themeColor="background1" w:themeShade="BF"/>
              <w:left w:val="nil"/>
            </w:tcBorders>
          </w:tcPr>
          <w:p w14:paraId="77562C54" w14:textId="77777777" w:rsidR="00EF3CF5" w:rsidRPr="00396404" w:rsidRDefault="00EF3CF5" w:rsidP="00EF3CF5">
            <w:r>
              <w:t>How do you rate the Practices</w:t>
            </w:r>
            <w:r w:rsidRPr="00396404">
              <w:t>?</w:t>
            </w:r>
          </w:p>
          <w:p w14:paraId="3FEF8C20" w14:textId="59B3B1C4" w:rsidR="00BA06F8" w:rsidRPr="00396404" w:rsidRDefault="00EF3CF5" w:rsidP="00BA06F8">
            <w:pPr>
              <w:pStyle w:val="Answers"/>
            </w:pPr>
            <w:r>
              <w:t>Very good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63DF79F8" w14:textId="0DD8C205" w:rsidR="00073253" w:rsidRDefault="00EF3CF5" w:rsidP="00BA06F8">
            <w:pPr>
              <w:pStyle w:val="Answers"/>
            </w:pPr>
            <w:r>
              <w:t>Generally good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0F5710D7" w14:textId="3FEB3E3B" w:rsidR="00EF3CF5" w:rsidRDefault="00EF3CF5" w:rsidP="00BA06F8">
            <w:pPr>
              <w:pStyle w:val="Answers"/>
            </w:pPr>
            <w:r>
              <w:t>Less than good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  <w:p w14:paraId="1A2DB13E" w14:textId="1D65EE98" w:rsidR="00EF3CF5" w:rsidRPr="00396404" w:rsidRDefault="00EF3CF5" w:rsidP="00BA06F8">
            <w:pPr>
              <w:pStyle w:val="Answers"/>
            </w:pPr>
            <w:r>
              <w:t>Poor</w:t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>
              <w:tab/>
            </w:r>
            <w:r w:rsidR="00AF386D" w:rsidRPr="00AF386D">
              <w:rPr>
                <w:b/>
                <w:color w:val="FF0000"/>
              </w:rPr>
              <w:t>Yes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/</w:t>
            </w:r>
            <w:r w:rsidR="00AF386D">
              <w:rPr>
                <w:b/>
                <w:color w:val="FF0000"/>
              </w:rPr>
              <w:t xml:space="preserve"> </w:t>
            </w:r>
            <w:r w:rsidR="00AF386D" w:rsidRPr="00AF386D">
              <w:rPr>
                <w:b/>
                <w:color w:val="FF0000"/>
              </w:rPr>
              <w:t>No</w:t>
            </w:r>
          </w:p>
        </w:tc>
      </w:tr>
    </w:tbl>
    <w:p w14:paraId="126FC0F4" w14:textId="77777777" w:rsidR="00DD15A8" w:rsidRPr="0066470B" w:rsidRDefault="00996E29" w:rsidP="00702E38">
      <w:pPr>
        <w:pStyle w:val="Heading2"/>
        <w:tabs>
          <w:tab w:val="left" w:pos="540"/>
        </w:tabs>
        <w:rPr>
          <w:color w:val="0000FF"/>
        </w:rPr>
      </w:pPr>
      <w:r w:rsidRPr="0066470B">
        <w:rPr>
          <w:color w:val="0000FF"/>
        </w:rPr>
        <w:t>Please add a general comment on your involvement in the Gospel Choir</w:t>
      </w:r>
      <w:r w:rsidR="000F024E" w:rsidRPr="0066470B">
        <w:rPr>
          <w:color w:val="0000FF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592165" w14:paraId="7C99F8DB" w14:textId="77777777" w:rsidTr="00B7473D">
        <w:trPr>
          <w:cantSplit/>
          <w:trHeight w:hRule="exact" w:val="1249"/>
        </w:trPr>
        <w:tc>
          <w:tcPr>
            <w:tcW w:w="10080" w:type="dxa"/>
          </w:tcPr>
          <w:p w14:paraId="644A1187" w14:textId="77777777" w:rsidR="00592165" w:rsidRDefault="00592165" w:rsidP="00996E29">
            <w:pPr>
              <w:tabs>
                <w:tab w:val="left" w:pos="900"/>
              </w:tabs>
            </w:pPr>
          </w:p>
          <w:p w14:paraId="088F4D6D" w14:textId="77777777" w:rsidR="00B7473D" w:rsidRDefault="00B7473D" w:rsidP="00996E29">
            <w:pPr>
              <w:tabs>
                <w:tab w:val="left" w:pos="900"/>
              </w:tabs>
            </w:pPr>
          </w:p>
        </w:tc>
      </w:tr>
    </w:tbl>
    <w:p w14:paraId="39ECD47B" w14:textId="77777777" w:rsidR="000F024E" w:rsidRPr="0066470B" w:rsidRDefault="000F024E" w:rsidP="000F024E">
      <w:pPr>
        <w:pStyle w:val="Heading2"/>
        <w:tabs>
          <w:tab w:val="left" w:pos="540"/>
        </w:tabs>
        <w:rPr>
          <w:color w:val="0000FF"/>
        </w:rPr>
      </w:pPr>
      <w:r w:rsidRPr="0066470B">
        <w:rPr>
          <w:color w:val="0000FF"/>
        </w:rPr>
        <w:t>Suggestions</w:t>
      </w:r>
      <w:r w:rsidR="00836008" w:rsidRPr="0066470B">
        <w:rPr>
          <w:color w:val="0000FF"/>
        </w:rPr>
        <w:t xml:space="preserve"> / How can we improve?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592165" w14:paraId="23C494B7" w14:textId="77777777" w:rsidTr="00B7473D">
        <w:trPr>
          <w:cantSplit/>
          <w:trHeight w:hRule="exact" w:val="664"/>
        </w:trPr>
        <w:tc>
          <w:tcPr>
            <w:tcW w:w="10080" w:type="dxa"/>
          </w:tcPr>
          <w:p w14:paraId="4DA05451" w14:textId="77777777" w:rsidR="00592165" w:rsidRDefault="00592165" w:rsidP="00592165">
            <w:bookmarkStart w:id="0" w:name="_GoBack"/>
            <w:bookmarkEnd w:id="0"/>
          </w:p>
          <w:p w14:paraId="1ACF74E7" w14:textId="77777777" w:rsidR="00B7473D" w:rsidRDefault="00B7473D" w:rsidP="00592165"/>
        </w:tc>
      </w:tr>
    </w:tbl>
    <w:p w14:paraId="4789FF4E" w14:textId="77777777" w:rsidR="000430A4" w:rsidRPr="0066470B" w:rsidRDefault="00C41B55" w:rsidP="00702E38">
      <w:pPr>
        <w:pStyle w:val="Heading2"/>
        <w:tabs>
          <w:tab w:val="left" w:pos="540"/>
        </w:tabs>
        <w:rPr>
          <w:color w:val="0000FF"/>
        </w:rPr>
      </w:pPr>
      <w:r w:rsidRPr="0066470B">
        <w:rPr>
          <w:color w:val="0000FF"/>
        </w:rPr>
        <w:t>You (optiona</w:t>
      </w:r>
      <w:r w:rsidR="00F20299" w:rsidRPr="0066470B">
        <w:rPr>
          <w:color w:val="0000FF"/>
        </w:rPr>
        <w:t>l)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9198"/>
      </w:tblGrid>
      <w:tr w:rsidR="00CC34D1" w:rsidRPr="00C03B5C" w14:paraId="08B37166" w14:textId="77777777" w:rsidTr="00B7473D">
        <w:trPr>
          <w:cantSplit/>
          <w:trHeight w:hRule="exact" w:val="396"/>
        </w:trPr>
        <w:tc>
          <w:tcPr>
            <w:tcW w:w="1098" w:type="dxa"/>
            <w:vAlign w:val="bottom"/>
          </w:tcPr>
          <w:p w14:paraId="1414307A" w14:textId="77777777" w:rsidR="00996E29" w:rsidRPr="00396404" w:rsidRDefault="00CC34D1" w:rsidP="00CC34D1">
            <w:r w:rsidRPr="00396404">
              <w:t>Name</w:t>
            </w:r>
          </w:p>
        </w:tc>
        <w:tc>
          <w:tcPr>
            <w:tcW w:w="91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946354" w14:textId="77777777" w:rsidR="00CC34D1" w:rsidRPr="00146C08" w:rsidRDefault="00CC34D1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cs="Tahoma"/>
                <w:sz w:val="18"/>
                <w:szCs w:val="18"/>
              </w:rPr>
            </w:pPr>
          </w:p>
        </w:tc>
      </w:tr>
    </w:tbl>
    <w:p w14:paraId="67120E66" w14:textId="77777777" w:rsidR="00592165" w:rsidRDefault="00EF3CF5" w:rsidP="00A83952">
      <w:pPr>
        <w:spacing w:before="120"/>
      </w:pPr>
      <w:r>
        <w:t xml:space="preserve">Do you think </w:t>
      </w:r>
      <w:r w:rsidR="00996E29">
        <w:t>this survey may be beneficial?</w:t>
      </w:r>
      <w:r w:rsidR="00996E29">
        <w:tab/>
      </w:r>
      <w:r w:rsidR="00996E29">
        <w:tab/>
      </w:r>
      <w:r w:rsidR="0066470B">
        <w:tab/>
      </w:r>
      <w:r w:rsidR="00996E29">
        <w:tab/>
      </w:r>
      <w:r w:rsidR="00592165">
        <w:tab/>
      </w:r>
      <w:r w:rsidR="00592165" w:rsidRPr="006B2DD1">
        <w:rPr>
          <w:rStyle w:val="Checkbox"/>
        </w:rPr>
        <w:t>□</w:t>
      </w:r>
      <w:r w:rsidR="00592165" w:rsidRPr="00396404">
        <w:t xml:space="preserve"> Yes</w:t>
      </w:r>
      <w:r w:rsidR="00592165">
        <w:tab/>
      </w:r>
      <w:r w:rsidR="00592165" w:rsidRPr="006B2DD1">
        <w:rPr>
          <w:rStyle w:val="Checkbox"/>
        </w:rPr>
        <w:t>□</w:t>
      </w:r>
      <w:r w:rsidR="00592165" w:rsidRPr="00396404">
        <w:t xml:space="preserve"> No</w:t>
      </w:r>
    </w:p>
    <w:p w14:paraId="3ABF4FAC" w14:textId="11744A41" w:rsidR="000430A4" w:rsidRPr="00C63DB6" w:rsidRDefault="00836008" w:rsidP="00C63DB6">
      <w:pPr>
        <w:pStyle w:val="ThankYou"/>
        <w:spacing w:before="120"/>
        <w:rPr>
          <w:sz w:val="28"/>
        </w:rPr>
      </w:pPr>
      <w:r w:rsidRPr="00C63DB6">
        <w:rPr>
          <w:sz w:val="28"/>
        </w:rPr>
        <w:t>Thank you</w:t>
      </w:r>
      <w:r w:rsidR="00AF386D" w:rsidRPr="00C63DB6">
        <w:rPr>
          <w:sz w:val="28"/>
        </w:rPr>
        <w:t>.</w:t>
      </w:r>
      <w:r w:rsidR="00282127">
        <w:rPr>
          <w:sz w:val="28"/>
        </w:rPr>
        <w:t xml:space="preserve">           </w:t>
      </w:r>
      <w:r w:rsidR="00AF386D" w:rsidRPr="00C63DB6">
        <w:rPr>
          <w:sz w:val="28"/>
        </w:rPr>
        <w:t xml:space="preserve">   Email </w:t>
      </w:r>
      <w:proofErr w:type="gramStart"/>
      <w:r w:rsidR="00AF386D" w:rsidRPr="00C63DB6">
        <w:rPr>
          <w:sz w:val="28"/>
        </w:rPr>
        <w:t xml:space="preserve">to   </w:t>
      </w:r>
      <w:proofErr w:type="gramEnd"/>
      <w:hyperlink r:id="rId11" w:history="1">
        <w:r w:rsidR="00AF1C11" w:rsidRPr="00C63DB6">
          <w:rPr>
            <w:rStyle w:val="Hyperlink"/>
            <w:sz w:val="28"/>
          </w:rPr>
          <w:t>mailto:pamconway2000@yahoo.com</w:t>
        </w:r>
      </w:hyperlink>
    </w:p>
    <w:sectPr w:rsidR="000430A4" w:rsidRPr="00C63DB6" w:rsidSect="000F024E">
      <w:pgSz w:w="12240" w:h="15840"/>
      <w:pgMar w:top="720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15791" w14:textId="77777777" w:rsidR="00C63DB6" w:rsidRDefault="00C63DB6">
      <w:r>
        <w:separator/>
      </w:r>
    </w:p>
  </w:endnote>
  <w:endnote w:type="continuationSeparator" w:id="0">
    <w:p w14:paraId="2EBFB832" w14:textId="77777777" w:rsidR="00C63DB6" w:rsidRDefault="00C6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0538C" w14:textId="77777777" w:rsidR="00C63DB6" w:rsidRDefault="00C63DB6">
      <w:r>
        <w:separator/>
      </w:r>
    </w:p>
  </w:footnote>
  <w:footnote w:type="continuationSeparator" w:id="0">
    <w:p w14:paraId="6BBA7DB6" w14:textId="77777777" w:rsidR="00C63DB6" w:rsidRDefault="00C6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408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C29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FE7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B8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8A0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5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0D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7A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0A5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3302C1"/>
    <w:multiLevelType w:val="hybridMultilevel"/>
    <w:tmpl w:val="E8F47B9A"/>
    <w:lvl w:ilvl="0" w:tplc="F52430D2">
      <w:start w:val="1"/>
      <w:numFmt w:val="bullet"/>
      <w:pStyle w:val="AnswersChar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0310CF"/>
    <w:multiLevelType w:val="multilevel"/>
    <w:tmpl w:val="E8F47B9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13"/>
  </w:num>
  <w:num w:numId="5">
    <w:abstractNumId w:val="26"/>
  </w:num>
  <w:num w:numId="6">
    <w:abstractNumId w:val="14"/>
  </w:num>
  <w:num w:numId="7">
    <w:abstractNumId w:val="25"/>
  </w:num>
  <w:num w:numId="8">
    <w:abstractNumId w:val="31"/>
  </w:num>
  <w:num w:numId="9">
    <w:abstractNumId w:val="23"/>
  </w:num>
  <w:num w:numId="10">
    <w:abstractNumId w:val="15"/>
  </w:num>
  <w:num w:numId="11">
    <w:abstractNumId w:val="11"/>
  </w:num>
  <w:num w:numId="12">
    <w:abstractNumId w:val="28"/>
  </w:num>
  <w:num w:numId="13">
    <w:abstractNumId w:val="22"/>
  </w:num>
  <w:num w:numId="14">
    <w:abstractNumId w:val="10"/>
  </w:num>
  <w:num w:numId="15">
    <w:abstractNumId w:val="12"/>
  </w:num>
  <w:num w:numId="16">
    <w:abstractNumId w:val="17"/>
  </w:num>
  <w:num w:numId="17">
    <w:abstractNumId w:val="21"/>
  </w:num>
  <w:num w:numId="18">
    <w:abstractNumId w:val="24"/>
  </w:num>
  <w:num w:numId="19">
    <w:abstractNumId w:val="27"/>
  </w:num>
  <w:num w:numId="20">
    <w:abstractNumId w:val="16"/>
  </w:num>
  <w:num w:numId="21">
    <w:abstractNumId w:val="33"/>
  </w:num>
  <w:num w:numId="22">
    <w:abstractNumId w:val="19"/>
  </w:num>
  <w:num w:numId="23">
    <w:abstractNumId w:val="29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0B"/>
    <w:rsid w:val="00002DF7"/>
    <w:rsid w:val="000132B8"/>
    <w:rsid w:val="000176EE"/>
    <w:rsid w:val="00025B82"/>
    <w:rsid w:val="00036522"/>
    <w:rsid w:val="000430A4"/>
    <w:rsid w:val="00050725"/>
    <w:rsid w:val="00055D14"/>
    <w:rsid w:val="00073253"/>
    <w:rsid w:val="00090A5A"/>
    <w:rsid w:val="00093846"/>
    <w:rsid w:val="00097BBB"/>
    <w:rsid w:val="000C19FE"/>
    <w:rsid w:val="000C73AA"/>
    <w:rsid w:val="000D6FEE"/>
    <w:rsid w:val="000E3395"/>
    <w:rsid w:val="000F024E"/>
    <w:rsid w:val="000F7CC0"/>
    <w:rsid w:val="00102105"/>
    <w:rsid w:val="00111D68"/>
    <w:rsid w:val="00120CBC"/>
    <w:rsid w:val="00125A3F"/>
    <w:rsid w:val="00143EC5"/>
    <w:rsid w:val="00146C08"/>
    <w:rsid w:val="0015131C"/>
    <w:rsid w:val="00167B67"/>
    <w:rsid w:val="001837FF"/>
    <w:rsid w:val="00187E20"/>
    <w:rsid w:val="00191420"/>
    <w:rsid w:val="0019601E"/>
    <w:rsid w:val="00197D00"/>
    <w:rsid w:val="001A3F6E"/>
    <w:rsid w:val="001C7F38"/>
    <w:rsid w:val="001D5550"/>
    <w:rsid w:val="00210813"/>
    <w:rsid w:val="00235495"/>
    <w:rsid w:val="0024039F"/>
    <w:rsid w:val="00240F96"/>
    <w:rsid w:val="00271B78"/>
    <w:rsid w:val="00282127"/>
    <w:rsid w:val="00283976"/>
    <w:rsid w:val="002842C5"/>
    <w:rsid w:val="002978C2"/>
    <w:rsid w:val="002A5DC4"/>
    <w:rsid w:val="002A5E16"/>
    <w:rsid w:val="002F15ED"/>
    <w:rsid w:val="00302D82"/>
    <w:rsid w:val="00305316"/>
    <w:rsid w:val="003109A1"/>
    <w:rsid w:val="00314DBD"/>
    <w:rsid w:val="003231E4"/>
    <w:rsid w:val="00334B24"/>
    <w:rsid w:val="00337041"/>
    <w:rsid w:val="00343BB2"/>
    <w:rsid w:val="00347ACA"/>
    <w:rsid w:val="00355387"/>
    <w:rsid w:val="00365789"/>
    <w:rsid w:val="00383E52"/>
    <w:rsid w:val="003925ED"/>
    <w:rsid w:val="00396404"/>
    <w:rsid w:val="003967F9"/>
    <w:rsid w:val="00397DF6"/>
    <w:rsid w:val="003A1F4E"/>
    <w:rsid w:val="003B7769"/>
    <w:rsid w:val="003C16FB"/>
    <w:rsid w:val="003D130C"/>
    <w:rsid w:val="003D4C01"/>
    <w:rsid w:val="003D6215"/>
    <w:rsid w:val="003E21CC"/>
    <w:rsid w:val="003E4543"/>
    <w:rsid w:val="003F25E9"/>
    <w:rsid w:val="003F2FE4"/>
    <w:rsid w:val="003F7243"/>
    <w:rsid w:val="00414F5C"/>
    <w:rsid w:val="00423552"/>
    <w:rsid w:val="0043504C"/>
    <w:rsid w:val="00451B18"/>
    <w:rsid w:val="004B2694"/>
    <w:rsid w:val="004B2DD0"/>
    <w:rsid w:val="004C2751"/>
    <w:rsid w:val="004C3E51"/>
    <w:rsid w:val="004D3807"/>
    <w:rsid w:val="004E0AEC"/>
    <w:rsid w:val="004E3106"/>
    <w:rsid w:val="004E6FE4"/>
    <w:rsid w:val="004F4640"/>
    <w:rsid w:val="005144FF"/>
    <w:rsid w:val="0053373D"/>
    <w:rsid w:val="00540C23"/>
    <w:rsid w:val="005463A7"/>
    <w:rsid w:val="005474B2"/>
    <w:rsid w:val="00556644"/>
    <w:rsid w:val="005600E8"/>
    <w:rsid w:val="005705A3"/>
    <w:rsid w:val="00587012"/>
    <w:rsid w:val="00591964"/>
    <w:rsid w:val="00592165"/>
    <w:rsid w:val="005A15E2"/>
    <w:rsid w:val="005A68DA"/>
    <w:rsid w:val="005B16D9"/>
    <w:rsid w:val="005B6180"/>
    <w:rsid w:val="005C22AC"/>
    <w:rsid w:val="005C7DD7"/>
    <w:rsid w:val="005D1DB6"/>
    <w:rsid w:val="005E4834"/>
    <w:rsid w:val="00603E6A"/>
    <w:rsid w:val="00607655"/>
    <w:rsid w:val="00612DC7"/>
    <w:rsid w:val="0061654E"/>
    <w:rsid w:val="00624BF8"/>
    <w:rsid w:val="00636971"/>
    <w:rsid w:val="00655577"/>
    <w:rsid w:val="0066470B"/>
    <w:rsid w:val="00667279"/>
    <w:rsid w:val="006B046E"/>
    <w:rsid w:val="006B2DD1"/>
    <w:rsid w:val="006B3FC0"/>
    <w:rsid w:val="006E150D"/>
    <w:rsid w:val="006E4C5D"/>
    <w:rsid w:val="006E595F"/>
    <w:rsid w:val="007028A5"/>
    <w:rsid w:val="00702E38"/>
    <w:rsid w:val="00706C9A"/>
    <w:rsid w:val="00722FBE"/>
    <w:rsid w:val="00734D6B"/>
    <w:rsid w:val="00747F40"/>
    <w:rsid w:val="0075188F"/>
    <w:rsid w:val="007726EA"/>
    <w:rsid w:val="007A3627"/>
    <w:rsid w:val="007A41D0"/>
    <w:rsid w:val="007B0D4F"/>
    <w:rsid w:val="007C1E96"/>
    <w:rsid w:val="007F630B"/>
    <w:rsid w:val="00802CEB"/>
    <w:rsid w:val="00806336"/>
    <w:rsid w:val="008141D4"/>
    <w:rsid w:val="008301EB"/>
    <w:rsid w:val="0083569B"/>
    <w:rsid w:val="00836008"/>
    <w:rsid w:val="0087254D"/>
    <w:rsid w:val="008751E0"/>
    <w:rsid w:val="00887292"/>
    <w:rsid w:val="008C6AB2"/>
    <w:rsid w:val="008F0BE6"/>
    <w:rsid w:val="008F7B8B"/>
    <w:rsid w:val="00900B3E"/>
    <w:rsid w:val="00902E93"/>
    <w:rsid w:val="0090723D"/>
    <w:rsid w:val="0091143E"/>
    <w:rsid w:val="009236F2"/>
    <w:rsid w:val="00943D45"/>
    <w:rsid w:val="0094566A"/>
    <w:rsid w:val="00953FF4"/>
    <w:rsid w:val="00957B40"/>
    <w:rsid w:val="00974CBD"/>
    <w:rsid w:val="009772E0"/>
    <w:rsid w:val="009963EE"/>
    <w:rsid w:val="00996E29"/>
    <w:rsid w:val="009B5AC0"/>
    <w:rsid w:val="009C1AC1"/>
    <w:rsid w:val="009C4BDA"/>
    <w:rsid w:val="009C6750"/>
    <w:rsid w:val="009E3CB0"/>
    <w:rsid w:val="009F1654"/>
    <w:rsid w:val="009F360F"/>
    <w:rsid w:val="00A1049C"/>
    <w:rsid w:val="00A131E7"/>
    <w:rsid w:val="00A2219F"/>
    <w:rsid w:val="00A51CC3"/>
    <w:rsid w:val="00A83952"/>
    <w:rsid w:val="00A92F37"/>
    <w:rsid w:val="00A941B1"/>
    <w:rsid w:val="00AB2E3F"/>
    <w:rsid w:val="00AD6EFB"/>
    <w:rsid w:val="00AE13A8"/>
    <w:rsid w:val="00AF1C11"/>
    <w:rsid w:val="00AF386D"/>
    <w:rsid w:val="00B007EB"/>
    <w:rsid w:val="00B4236C"/>
    <w:rsid w:val="00B468A2"/>
    <w:rsid w:val="00B559E7"/>
    <w:rsid w:val="00B5634B"/>
    <w:rsid w:val="00B63F36"/>
    <w:rsid w:val="00B645CF"/>
    <w:rsid w:val="00B7473D"/>
    <w:rsid w:val="00B752D2"/>
    <w:rsid w:val="00B75A3F"/>
    <w:rsid w:val="00B7753D"/>
    <w:rsid w:val="00B77893"/>
    <w:rsid w:val="00B8640F"/>
    <w:rsid w:val="00BA017E"/>
    <w:rsid w:val="00BA06F8"/>
    <w:rsid w:val="00BB32AA"/>
    <w:rsid w:val="00BC200A"/>
    <w:rsid w:val="00BC201D"/>
    <w:rsid w:val="00BD4F59"/>
    <w:rsid w:val="00BF1ADE"/>
    <w:rsid w:val="00C03B5C"/>
    <w:rsid w:val="00C41B55"/>
    <w:rsid w:val="00C5755F"/>
    <w:rsid w:val="00C629CA"/>
    <w:rsid w:val="00C63DB6"/>
    <w:rsid w:val="00C6602D"/>
    <w:rsid w:val="00C663AA"/>
    <w:rsid w:val="00C7095F"/>
    <w:rsid w:val="00C8137B"/>
    <w:rsid w:val="00C8543E"/>
    <w:rsid w:val="00CA420B"/>
    <w:rsid w:val="00CB7D35"/>
    <w:rsid w:val="00CC34D1"/>
    <w:rsid w:val="00CC609C"/>
    <w:rsid w:val="00CE4C1E"/>
    <w:rsid w:val="00CF6A24"/>
    <w:rsid w:val="00D04A5C"/>
    <w:rsid w:val="00D07AE2"/>
    <w:rsid w:val="00D132BD"/>
    <w:rsid w:val="00D25481"/>
    <w:rsid w:val="00D34D95"/>
    <w:rsid w:val="00D41310"/>
    <w:rsid w:val="00D43944"/>
    <w:rsid w:val="00D43B6D"/>
    <w:rsid w:val="00D60BD9"/>
    <w:rsid w:val="00D641E2"/>
    <w:rsid w:val="00D65352"/>
    <w:rsid w:val="00D818DF"/>
    <w:rsid w:val="00D87966"/>
    <w:rsid w:val="00D92780"/>
    <w:rsid w:val="00D95FA4"/>
    <w:rsid w:val="00D97C91"/>
    <w:rsid w:val="00DA48AB"/>
    <w:rsid w:val="00DC4F04"/>
    <w:rsid w:val="00DD15A8"/>
    <w:rsid w:val="00DE556B"/>
    <w:rsid w:val="00E02B61"/>
    <w:rsid w:val="00E2486A"/>
    <w:rsid w:val="00E53D07"/>
    <w:rsid w:val="00E649BA"/>
    <w:rsid w:val="00E67EB6"/>
    <w:rsid w:val="00E75A3F"/>
    <w:rsid w:val="00E9479D"/>
    <w:rsid w:val="00EA3769"/>
    <w:rsid w:val="00ED5FFC"/>
    <w:rsid w:val="00ED7EC7"/>
    <w:rsid w:val="00EE2F07"/>
    <w:rsid w:val="00EF3CF5"/>
    <w:rsid w:val="00F1050F"/>
    <w:rsid w:val="00F13F97"/>
    <w:rsid w:val="00F16C96"/>
    <w:rsid w:val="00F20299"/>
    <w:rsid w:val="00F275CB"/>
    <w:rsid w:val="00F35DC8"/>
    <w:rsid w:val="00F37CE8"/>
    <w:rsid w:val="00F66FAC"/>
    <w:rsid w:val="00F8580E"/>
    <w:rsid w:val="00F87A95"/>
    <w:rsid w:val="00F97D34"/>
    <w:rsid w:val="00FB0AE3"/>
    <w:rsid w:val="00FC3C3B"/>
    <w:rsid w:val="00FF6FE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3B55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52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CC34D1"/>
    <w:pPr>
      <w:jc w:val="right"/>
      <w:outlineLvl w:val="0"/>
    </w:pPr>
    <w:rPr>
      <w:rFonts w:asciiTheme="majorHAnsi" w:hAnsiTheme="majorHAnsi"/>
      <w:sz w:val="44"/>
      <w:szCs w:val="40"/>
    </w:rPr>
  </w:style>
  <w:style w:type="paragraph" w:styleId="Heading2">
    <w:name w:val="heading 2"/>
    <w:basedOn w:val="Normal"/>
    <w:next w:val="Normal"/>
    <w:qFormat/>
    <w:rsid w:val="00A83952"/>
    <w:pPr>
      <w:keepNext/>
      <w:spacing w:before="1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4D1"/>
    <w:rPr>
      <w:rFonts w:asciiTheme="majorHAnsi" w:hAnsiTheme="majorHAnsi"/>
      <w:sz w:val="44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592165"/>
    <w:rPr>
      <w:rFonts w:asciiTheme="minorHAnsi" w:hAnsiTheme="minorHAnsi" w:cs="Arial"/>
      <w:b/>
      <w:bCs/>
      <w:szCs w:val="26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ankYou">
    <w:name w:val="Thank You"/>
    <w:basedOn w:val="Normal"/>
    <w:qFormat/>
    <w:rsid w:val="00A83952"/>
    <w:pPr>
      <w:spacing w:before="200" w:after="0"/>
      <w:jc w:val="center"/>
    </w:pPr>
    <w:rPr>
      <w:b/>
      <w:i/>
      <w:color w:val="1F497D" w:themeColor="text2"/>
    </w:rPr>
  </w:style>
  <w:style w:type="paragraph" w:styleId="BalloonText">
    <w:name w:val="Balloon Text"/>
    <w:basedOn w:val="Normal"/>
    <w:link w:val="BalloonTextChar"/>
    <w:semiHidden/>
    <w:unhideWhenUsed/>
    <w:rsid w:val="00CC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1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C34D1"/>
    <w:rPr>
      <w:rFonts w:ascii="Century Gothic" w:hAnsi="Century Gothic"/>
      <w:b/>
      <w:color w:val="1F497D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2165"/>
    <w:rPr>
      <w:color w:val="808080"/>
    </w:rPr>
  </w:style>
  <w:style w:type="paragraph" w:customStyle="1" w:styleId="Answers">
    <w:name w:val="Answers"/>
    <w:basedOn w:val="Normal"/>
    <w:link w:val="AnswersChar"/>
    <w:qFormat/>
    <w:rsid w:val="00A83952"/>
    <w:pPr>
      <w:numPr>
        <w:numId w:val="10"/>
      </w:numPr>
      <w:spacing w:after="80"/>
      <w:ind w:left="907"/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A83952"/>
    <w:rPr>
      <w:rFonts w:asciiTheme="minorHAnsi" w:hAnsiTheme="minorHAnsi"/>
      <w:sz w:val="18"/>
      <w:szCs w:val="18"/>
    </w:rPr>
  </w:style>
  <w:style w:type="character" w:customStyle="1" w:styleId="Checkbox">
    <w:name w:val="Checkbox"/>
    <w:basedOn w:val="DefaultParagraphFont"/>
    <w:qFormat/>
    <w:rsid w:val="006B2DD1"/>
    <w:rPr>
      <w:rFonts w:ascii="Courier New" w:hAnsi="Courier New" w:cs="Courier New"/>
      <w:sz w:val="28"/>
      <w:szCs w:val="28"/>
    </w:rPr>
  </w:style>
  <w:style w:type="character" w:styleId="Hyperlink">
    <w:name w:val="Hyperlink"/>
    <w:basedOn w:val="DefaultParagraphFont"/>
    <w:unhideWhenUsed/>
    <w:rsid w:val="00AF1C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63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52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CC34D1"/>
    <w:pPr>
      <w:jc w:val="right"/>
      <w:outlineLvl w:val="0"/>
    </w:pPr>
    <w:rPr>
      <w:rFonts w:asciiTheme="majorHAnsi" w:hAnsiTheme="majorHAnsi"/>
      <w:sz w:val="44"/>
      <w:szCs w:val="40"/>
    </w:rPr>
  </w:style>
  <w:style w:type="paragraph" w:styleId="Heading2">
    <w:name w:val="heading 2"/>
    <w:basedOn w:val="Normal"/>
    <w:next w:val="Normal"/>
    <w:qFormat/>
    <w:rsid w:val="00A83952"/>
    <w:pPr>
      <w:keepNext/>
      <w:spacing w:before="1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4D1"/>
    <w:rPr>
      <w:rFonts w:asciiTheme="majorHAnsi" w:hAnsiTheme="majorHAnsi"/>
      <w:sz w:val="44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592165"/>
    <w:rPr>
      <w:rFonts w:asciiTheme="minorHAnsi" w:hAnsiTheme="minorHAnsi" w:cs="Arial"/>
      <w:b/>
      <w:bCs/>
      <w:szCs w:val="26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ankYou">
    <w:name w:val="Thank You"/>
    <w:basedOn w:val="Normal"/>
    <w:qFormat/>
    <w:rsid w:val="00A83952"/>
    <w:pPr>
      <w:spacing w:before="200" w:after="0"/>
      <w:jc w:val="center"/>
    </w:pPr>
    <w:rPr>
      <w:b/>
      <w:i/>
      <w:color w:val="1F497D" w:themeColor="text2"/>
    </w:rPr>
  </w:style>
  <w:style w:type="paragraph" w:styleId="BalloonText">
    <w:name w:val="Balloon Text"/>
    <w:basedOn w:val="Normal"/>
    <w:link w:val="BalloonTextChar"/>
    <w:semiHidden/>
    <w:unhideWhenUsed/>
    <w:rsid w:val="00CC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1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C34D1"/>
    <w:rPr>
      <w:rFonts w:ascii="Century Gothic" w:hAnsi="Century Gothic"/>
      <w:b/>
      <w:color w:val="1F497D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2165"/>
    <w:rPr>
      <w:color w:val="808080"/>
    </w:rPr>
  </w:style>
  <w:style w:type="paragraph" w:customStyle="1" w:styleId="Answers">
    <w:name w:val="Answers"/>
    <w:basedOn w:val="Normal"/>
    <w:link w:val="AnswersChar"/>
    <w:qFormat/>
    <w:rsid w:val="00A83952"/>
    <w:pPr>
      <w:numPr>
        <w:numId w:val="10"/>
      </w:numPr>
      <w:spacing w:after="80"/>
      <w:ind w:left="907"/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A83952"/>
    <w:rPr>
      <w:rFonts w:asciiTheme="minorHAnsi" w:hAnsiTheme="minorHAnsi"/>
      <w:sz w:val="18"/>
      <w:szCs w:val="18"/>
    </w:rPr>
  </w:style>
  <w:style w:type="character" w:customStyle="1" w:styleId="Checkbox">
    <w:name w:val="Checkbox"/>
    <w:basedOn w:val="DefaultParagraphFont"/>
    <w:qFormat/>
    <w:rsid w:val="006B2DD1"/>
    <w:rPr>
      <w:rFonts w:ascii="Courier New" w:hAnsi="Courier New" w:cs="Courier New"/>
      <w:sz w:val="28"/>
      <w:szCs w:val="28"/>
    </w:rPr>
  </w:style>
  <w:style w:type="character" w:styleId="Hyperlink">
    <w:name w:val="Hyperlink"/>
    <w:basedOn w:val="DefaultParagraphFont"/>
    <w:unhideWhenUsed/>
    <w:rsid w:val="00AF1C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63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mconway2000@yahoo.com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rz:phrnyq7n6_b516gkmy4c5w3m0000gn:T:TM028072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B50D52170BAB4D8619FFFE0474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67B8-2D47-B040-8D11-A5CF1FF7A083}"/>
      </w:docPartPr>
      <w:docPartBody>
        <w:p w:rsidR="00000000" w:rsidRDefault="003B340E">
          <w:pPr>
            <w:pStyle w:val="B2B50D52170BAB4D8619FFFE0474EA74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-POSI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B50D52170BAB4D8619FFFE0474EA74">
    <w:name w:val="B2B50D52170BAB4D8619FFFE0474EA74"/>
  </w:style>
  <w:style w:type="paragraph" w:customStyle="1" w:styleId="D249CC5D57D0F641B9DF6EAFD4E45DAE">
    <w:name w:val="D249CC5D57D0F641B9DF6EAFD4E45DAE"/>
  </w:style>
  <w:style w:type="paragraph" w:customStyle="1" w:styleId="5EDEC22D7999FA4BB5D5DFF75091536E">
    <w:name w:val="5EDEC22D7999FA4BB5D5DFF75091536E"/>
  </w:style>
  <w:style w:type="paragraph" w:customStyle="1" w:styleId="63EFF07AA3A60E4DB56B6EBAF69829E8">
    <w:name w:val="63EFF07AA3A60E4DB56B6EBAF69829E8"/>
  </w:style>
  <w:style w:type="paragraph" w:customStyle="1" w:styleId="880E2FB78196184483641BB389A93159">
    <w:name w:val="880E2FB78196184483641BB389A9315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1B0AD9B55D8D4E84EB45E7AE01D369">
    <w:name w:val="0B1B0AD9B55D8D4E84EB45E7AE01D369"/>
  </w:style>
  <w:style w:type="paragraph" w:customStyle="1" w:styleId="0F72396173456E4CABA12A2F02867185">
    <w:name w:val="0F72396173456E4CABA12A2F02867185"/>
  </w:style>
  <w:style w:type="paragraph" w:customStyle="1" w:styleId="9866F318B7BAD84C9863CDC725782B86">
    <w:name w:val="9866F318B7BAD84C9863CDC725782B86"/>
  </w:style>
  <w:style w:type="paragraph" w:customStyle="1" w:styleId="842EE2FC84F05446A8F3C6D1A6A09AB7">
    <w:name w:val="842EE2FC84F05446A8F3C6D1A6A09AB7"/>
  </w:style>
  <w:style w:type="paragraph" w:customStyle="1" w:styleId="F737F4073E6A3640B2BD808477637DCC">
    <w:name w:val="F737F4073E6A3640B2BD808477637DCC"/>
  </w:style>
  <w:style w:type="paragraph" w:customStyle="1" w:styleId="5E9DCC9A034D3441ABA291DABE510567">
    <w:name w:val="5E9DCC9A034D3441ABA291DABE510567"/>
  </w:style>
  <w:style w:type="paragraph" w:customStyle="1" w:styleId="A8227FFA292B594A98DC3BCFC422C80A">
    <w:name w:val="A8227FFA292B594A98DC3BCFC422C80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-POSI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B50D52170BAB4D8619FFFE0474EA74">
    <w:name w:val="B2B50D52170BAB4D8619FFFE0474EA74"/>
  </w:style>
  <w:style w:type="paragraph" w:customStyle="1" w:styleId="D249CC5D57D0F641B9DF6EAFD4E45DAE">
    <w:name w:val="D249CC5D57D0F641B9DF6EAFD4E45DAE"/>
  </w:style>
  <w:style w:type="paragraph" w:customStyle="1" w:styleId="5EDEC22D7999FA4BB5D5DFF75091536E">
    <w:name w:val="5EDEC22D7999FA4BB5D5DFF75091536E"/>
  </w:style>
  <w:style w:type="paragraph" w:customStyle="1" w:styleId="63EFF07AA3A60E4DB56B6EBAF69829E8">
    <w:name w:val="63EFF07AA3A60E4DB56B6EBAF69829E8"/>
  </w:style>
  <w:style w:type="paragraph" w:customStyle="1" w:styleId="880E2FB78196184483641BB389A93159">
    <w:name w:val="880E2FB78196184483641BB389A9315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1B0AD9B55D8D4E84EB45E7AE01D369">
    <w:name w:val="0B1B0AD9B55D8D4E84EB45E7AE01D369"/>
  </w:style>
  <w:style w:type="paragraph" w:customStyle="1" w:styleId="0F72396173456E4CABA12A2F02867185">
    <w:name w:val="0F72396173456E4CABA12A2F02867185"/>
  </w:style>
  <w:style w:type="paragraph" w:customStyle="1" w:styleId="9866F318B7BAD84C9863CDC725782B86">
    <w:name w:val="9866F318B7BAD84C9863CDC725782B86"/>
  </w:style>
  <w:style w:type="paragraph" w:customStyle="1" w:styleId="842EE2FC84F05446A8F3C6D1A6A09AB7">
    <w:name w:val="842EE2FC84F05446A8F3C6D1A6A09AB7"/>
  </w:style>
  <w:style w:type="paragraph" w:customStyle="1" w:styleId="F737F4073E6A3640B2BD808477637DCC">
    <w:name w:val="F737F4073E6A3640B2BD808477637DCC"/>
  </w:style>
  <w:style w:type="paragraph" w:customStyle="1" w:styleId="5E9DCC9A034D3441ABA291DABE510567">
    <w:name w:val="5E9DCC9A034D3441ABA291DABE510567"/>
  </w:style>
  <w:style w:type="paragraph" w:customStyle="1" w:styleId="A8227FFA292B594A98DC3BCFC422C80A">
    <w:name w:val="A8227FFA292B594A98DC3BCFC422C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732941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1389644</Value>
      <Value>1389645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Survey of customer service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TP102807211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DBEC0E-0542-464A-B8C0-0E714D96A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E0A06-4999-48CB-BD1D-FB7E27F304E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38D7FC4-CAD0-4F98-801F-5BF2C41FF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TM02807212</Template>
  <TotalTime>1</TotalTime>
  <Pages>1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customer service</vt:lpstr>
    </vt:vector>
  </TitlesOfParts>
  <Company>Microsoft Corporation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customer service</dc:title>
  <dc:subject>Newtownpark Gospel Choir</dc:subject>
  <dc:creator>Denis Keane</dc:creator>
  <cp:lastModifiedBy>Denis Keane</cp:lastModifiedBy>
  <cp:revision>2</cp:revision>
  <cp:lastPrinted>2003-09-23T22:31:00Z</cp:lastPrinted>
  <dcterms:created xsi:type="dcterms:W3CDTF">2016-01-11T02:02:00Z</dcterms:created>
  <dcterms:modified xsi:type="dcterms:W3CDTF">2016-01-11T02:02:00Z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